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51" w:rsidRPr="00D645C1" w:rsidRDefault="00F12451" w:rsidP="00D645C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645C1">
        <w:rPr>
          <w:rFonts w:ascii="Times New Roman" w:hAnsi="Times New Roman" w:cs="Times New Roman"/>
          <w:sz w:val="28"/>
          <w:szCs w:val="28"/>
        </w:rPr>
        <w:t>Форма обращения гражданина</w:t>
      </w:r>
    </w:p>
    <w:p w:rsidR="00F12451" w:rsidRPr="00D645C1" w:rsidRDefault="00F12451" w:rsidP="00D645C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645C1">
        <w:rPr>
          <w:rFonts w:ascii="Times New Roman" w:hAnsi="Times New Roman" w:cs="Times New Roman"/>
          <w:sz w:val="28"/>
          <w:szCs w:val="28"/>
        </w:rPr>
        <w:t>и представителя организации</w:t>
      </w:r>
    </w:p>
    <w:p w:rsidR="00F12451" w:rsidRPr="00D645C1" w:rsidRDefault="00F12451" w:rsidP="00D645C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645C1">
        <w:rPr>
          <w:rFonts w:ascii="Times New Roman" w:hAnsi="Times New Roman" w:cs="Times New Roman"/>
          <w:sz w:val="28"/>
          <w:szCs w:val="28"/>
        </w:rPr>
        <w:t>по фактам коррупционных проявлений</w:t>
      </w:r>
      <w:bookmarkEnd w:id="0"/>
    </w:p>
    <w:p w:rsidR="00F12451" w:rsidRDefault="00F12451" w:rsidP="00D645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2451" w:rsidRPr="00D645C1" w:rsidRDefault="00F12451" w:rsidP="00D645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2451" w:rsidRDefault="00F12451" w:rsidP="00D645C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городского округа ЗАТО Свободный</w:t>
      </w:r>
    </w:p>
    <w:p w:rsidR="00F12451" w:rsidRPr="00D645C1" w:rsidRDefault="00F12451" w:rsidP="00D645C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12451" w:rsidRPr="00D645C1" w:rsidRDefault="00F12451" w:rsidP="00D645C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645C1">
        <w:rPr>
          <w:rFonts w:ascii="Times New Roman" w:hAnsi="Times New Roman" w:cs="Times New Roman"/>
          <w:sz w:val="24"/>
          <w:szCs w:val="24"/>
        </w:rPr>
        <w:t>ФИО</w:t>
      </w:r>
    </w:p>
    <w:p w:rsidR="00F12451" w:rsidRPr="00D645C1" w:rsidRDefault="00F12451" w:rsidP="00D645C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645C1"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F12451" w:rsidRPr="00D645C1" w:rsidRDefault="00F12451" w:rsidP="00D645C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645C1">
        <w:rPr>
          <w:rFonts w:ascii="Times New Roman" w:hAnsi="Times New Roman" w:cs="Times New Roman"/>
          <w:sz w:val="24"/>
          <w:szCs w:val="24"/>
        </w:rPr>
        <w:t xml:space="preserve">(для гражданина – ФИО, почтовый адрес, </w:t>
      </w:r>
      <w:r w:rsidRPr="00D645C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12451" w:rsidRPr="00D645C1" w:rsidRDefault="00F12451" w:rsidP="00D645C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645C1">
        <w:rPr>
          <w:rFonts w:ascii="Times New Roman" w:hAnsi="Times New Roman" w:cs="Times New Roman"/>
          <w:sz w:val="24"/>
          <w:szCs w:val="24"/>
        </w:rPr>
        <w:t>для представителя организации –</w:t>
      </w:r>
    </w:p>
    <w:p w:rsidR="00F12451" w:rsidRPr="00D645C1" w:rsidRDefault="00F12451" w:rsidP="00D645C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645C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12451" w:rsidRPr="00D645C1" w:rsidRDefault="00F12451" w:rsidP="00D645C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645C1">
        <w:rPr>
          <w:rFonts w:ascii="Times New Roman" w:hAnsi="Times New Roman" w:cs="Times New Roman"/>
          <w:sz w:val="24"/>
          <w:szCs w:val="24"/>
        </w:rPr>
        <w:t>на фирменном бланке организации,</w:t>
      </w:r>
    </w:p>
    <w:p w:rsidR="00F12451" w:rsidRPr="00D645C1" w:rsidRDefault="00F12451" w:rsidP="00D645C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645C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12451" w:rsidRPr="00D645C1" w:rsidRDefault="00F12451" w:rsidP="00D645C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645C1">
        <w:rPr>
          <w:rFonts w:ascii="Times New Roman" w:hAnsi="Times New Roman" w:cs="Times New Roman"/>
          <w:sz w:val="24"/>
          <w:szCs w:val="24"/>
        </w:rPr>
        <w:t>ФИО, должность, наименование организации, почтовый адрес)</w:t>
      </w:r>
    </w:p>
    <w:p w:rsidR="00F12451" w:rsidRPr="00D645C1" w:rsidRDefault="00F12451" w:rsidP="00D645C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645C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12451" w:rsidRPr="00D645C1" w:rsidRDefault="00F12451" w:rsidP="00D645C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12451" w:rsidRPr="00D645C1" w:rsidRDefault="00F12451" w:rsidP="00D645C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645C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12451" w:rsidRPr="00D645C1" w:rsidRDefault="00F12451" w:rsidP="00D645C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12451" w:rsidRPr="00D645C1" w:rsidRDefault="00F12451" w:rsidP="00D645C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645C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12451" w:rsidRDefault="00F12451" w:rsidP="00D645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2451" w:rsidRPr="00D645C1" w:rsidRDefault="00F12451" w:rsidP="00D645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2451" w:rsidRPr="00D645C1" w:rsidRDefault="00F12451" w:rsidP="00D645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2451" w:rsidRPr="00D645C1" w:rsidRDefault="00F12451" w:rsidP="00D645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5C1">
        <w:rPr>
          <w:rFonts w:ascii="Times New Roman" w:hAnsi="Times New Roman" w:cs="Times New Roman"/>
          <w:b/>
          <w:bCs/>
          <w:sz w:val="28"/>
          <w:szCs w:val="28"/>
        </w:rPr>
        <w:t>Заявление/жалоба</w:t>
      </w:r>
    </w:p>
    <w:p w:rsidR="00F12451" w:rsidRPr="00D645C1" w:rsidRDefault="00F12451" w:rsidP="00D64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5C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12451" w:rsidRPr="00D645C1" w:rsidRDefault="00F12451" w:rsidP="00D64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5C1">
        <w:rPr>
          <w:rFonts w:ascii="Times New Roman" w:hAnsi="Times New Roman" w:cs="Times New Roman"/>
          <w:sz w:val="24"/>
          <w:szCs w:val="24"/>
        </w:rPr>
        <w:t>(изложение факта коррупционных проявлений должностного лица:</w:t>
      </w:r>
      <w:r w:rsidRPr="00D645C1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12451" w:rsidRPr="00D645C1" w:rsidRDefault="00F12451" w:rsidP="00D64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5C1">
        <w:rPr>
          <w:rFonts w:ascii="Times New Roman" w:hAnsi="Times New Roman" w:cs="Times New Roman"/>
          <w:sz w:val="24"/>
          <w:szCs w:val="24"/>
        </w:rPr>
        <w:t>место, время, должность, ФИО лица, допустившего коррупционные проявления,</w:t>
      </w:r>
    </w:p>
    <w:p w:rsidR="00F12451" w:rsidRPr="00D645C1" w:rsidRDefault="00F12451" w:rsidP="00D64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5C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12451" w:rsidRPr="00D645C1" w:rsidRDefault="00F12451" w:rsidP="00D64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5C1">
        <w:rPr>
          <w:rFonts w:ascii="Times New Roman" w:hAnsi="Times New Roman" w:cs="Times New Roman"/>
          <w:sz w:val="24"/>
          <w:szCs w:val="24"/>
        </w:rPr>
        <w:t>характер коррупционных проявлений)</w:t>
      </w:r>
    </w:p>
    <w:p w:rsidR="00F12451" w:rsidRPr="00D645C1" w:rsidRDefault="00F12451" w:rsidP="00D64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5C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12451" w:rsidRPr="00D645C1" w:rsidRDefault="00F12451" w:rsidP="00D64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451" w:rsidRPr="00D645C1" w:rsidRDefault="00F12451" w:rsidP="00D64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5C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12451" w:rsidRPr="00D645C1" w:rsidRDefault="00F12451" w:rsidP="00D64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451" w:rsidRDefault="00F12451" w:rsidP="00D64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451" w:rsidRDefault="00F12451" w:rsidP="00D64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451" w:rsidRPr="00D645C1" w:rsidRDefault="00F12451" w:rsidP="00D64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451" w:rsidRPr="00D645C1" w:rsidRDefault="00F12451" w:rsidP="00D64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451" w:rsidRPr="00D645C1" w:rsidRDefault="00F12451" w:rsidP="00D645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5C1">
        <w:rPr>
          <w:rFonts w:ascii="Times New Roman" w:hAnsi="Times New Roman" w:cs="Times New Roman"/>
          <w:sz w:val="28"/>
          <w:szCs w:val="28"/>
        </w:rPr>
        <w:t>Дата</w:t>
      </w:r>
    </w:p>
    <w:p w:rsidR="00F12451" w:rsidRPr="00D645C1" w:rsidRDefault="00F12451" w:rsidP="00D645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5C1">
        <w:rPr>
          <w:rFonts w:ascii="Times New Roman" w:hAnsi="Times New Roman" w:cs="Times New Roman"/>
          <w:sz w:val="28"/>
          <w:szCs w:val="28"/>
        </w:rPr>
        <w:t>Подпись</w:t>
      </w:r>
    </w:p>
    <w:p w:rsidR="00F12451" w:rsidRPr="00D645C1" w:rsidRDefault="00F12451" w:rsidP="00D645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5C1">
        <w:rPr>
          <w:rFonts w:ascii="Times New Roman" w:hAnsi="Times New Roman" w:cs="Times New Roman"/>
          <w:sz w:val="28"/>
          <w:szCs w:val="28"/>
        </w:rPr>
        <w:t>Печать</w:t>
      </w:r>
    </w:p>
    <w:sectPr w:rsidR="00F12451" w:rsidRPr="00D645C1" w:rsidSect="00D645C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385"/>
    <w:rsid w:val="001F4AD4"/>
    <w:rsid w:val="002C0A51"/>
    <w:rsid w:val="00345ADE"/>
    <w:rsid w:val="00366F06"/>
    <w:rsid w:val="003919D2"/>
    <w:rsid w:val="00430E1F"/>
    <w:rsid w:val="005032B8"/>
    <w:rsid w:val="007E296F"/>
    <w:rsid w:val="00841ACB"/>
    <w:rsid w:val="00891E34"/>
    <w:rsid w:val="00953385"/>
    <w:rsid w:val="009737C7"/>
    <w:rsid w:val="009A3873"/>
    <w:rsid w:val="00AF2C9B"/>
    <w:rsid w:val="00BB68F0"/>
    <w:rsid w:val="00BD4B06"/>
    <w:rsid w:val="00D645C1"/>
    <w:rsid w:val="00E06079"/>
    <w:rsid w:val="00E51074"/>
    <w:rsid w:val="00F12451"/>
    <w:rsid w:val="00F37927"/>
    <w:rsid w:val="00F40C13"/>
    <w:rsid w:val="00F8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07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5338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169</Words>
  <Characters>964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Говдиш</dc:creator>
  <cp:keywords/>
  <dc:description/>
  <cp:lastModifiedBy>123</cp:lastModifiedBy>
  <cp:revision>5</cp:revision>
  <dcterms:created xsi:type="dcterms:W3CDTF">2019-07-25T08:25:00Z</dcterms:created>
  <dcterms:modified xsi:type="dcterms:W3CDTF">2019-10-18T11:46:00Z</dcterms:modified>
</cp:coreProperties>
</file>